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E25" w:rsidRDefault="00363EC2" w:rsidP="00643E25">
      <w:pPr>
        <w:rPr>
          <w:sz w:val="24"/>
          <w:szCs w:val="24"/>
        </w:rPr>
      </w:pPr>
      <w:r>
        <w:rPr>
          <w:sz w:val="24"/>
          <w:szCs w:val="24"/>
        </w:rPr>
        <w:t>May 17</w:t>
      </w:r>
      <w:r w:rsidR="00677F4B">
        <w:rPr>
          <w:sz w:val="24"/>
          <w:szCs w:val="24"/>
        </w:rPr>
        <w:t>, 2016</w:t>
      </w:r>
    </w:p>
    <w:p w:rsidR="00643E25" w:rsidRDefault="00643E25" w:rsidP="00643E25">
      <w:pPr>
        <w:jc w:val="center"/>
        <w:rPr>
          <w:sz w:val="16"/>
          <w:szCs w:val="16"/>
        </w:rPr>
      </w:pPr>
    </w:p>
    <w:p w:rsidR="00643E25" w:rsidRDefault="00363EC2" w:rsidP="00643E25">
      <w:pPr>
        <w:rPr>
          <w:sz w:val="24"/>
          <w:szCs w:val="24"/>
        </w:rPr>
      </w:pPr>
      <w:r>
        <w:rPr>
          <w:sz w:val="24"/>
          <w:szCs w:val="24"/>
        </w:rPr>
        <w:t>&lt;&lt;&gt;&gt;</w:t>
      </w:r>
    </w:p>
    <w:p w:rsidR="00363EC2" w:rsidRDefault="00363EC2" w:rsidP="00643E25">
      <w:pPr>
        <w:rPr>
          <w:sz w:val="24"/>
          <w:szCs w:val="24"/>
        </w:rPr>
      </w:pPr>
      <w:r>
        <w:rPr>
          <w:sz w:val="24"/>
          <w:szCs w:val="24"/>
        </w:rPr>
        <w:t>&lt;&lt;&gt;&gt;</w:t>
      </w:r>
    </w:p>
    <w:p w:rsidR="00363EC2" w:rsidRDefault="00363EC2" w:rsidP="00643E25">
      <w:pPr>
        <w:rPr>
          <w:sz w:val="24"/>
          <w:szCs w:val="24"/>
        </w:rPr>
      </w:pPr>
      <w:r>
        <w:rPr>
          <w:sz w:val="24"/>
          <w:szCs w:val="24"/>
        </w:rPr>
        <w:t>&lt;&lt;&gt;&gt;</w:t>
      </w:r>
    </w:p>
    <w:p w:rsidR="00363EC2" w:rsidRDefault="00363EC2" w:rsidP="00643E25">
      <w:pPr>
        <w:rPr>
          <w:sz w:val="24"/>
          <w:szCs w:val="24"/>
        </w:rPr>
      </w:pPr>
      <w:r>
        <w:rPr>
          <w:sz w:val="24"/>
          <w:szCs w:val="24"/>
        </w:rPr>
        <w:t>&lt;&lt;&gt;&gt;</w:t>
      </w:r>
    </w:p>
    <w:p w:rsidR="00363EC2" w:rsidRDefault="00363EC2" w:rsidP="00643E25">
      <w:pPr>
        <w:rPr>
          <w:sz w:val="16"/>
          <w:szCs w:val="16"/>
        </w:rPr>
      </w:pPr>
    </w:p>
    <w:p w:rsidR="00643E25" w:rsidRDefault="00643E25" w:rsidP="00643E25">
      <w:pPr>
        <w:rPr>
          <w:sz w:val="24"/>
          <w:szCs w:val="24"/>
        </w:rPr>
      </w:pPr>
      <w:r>
        <w:rPr>
          <w:sz w:val="24"/>
          <w:szCs w:val="24"/>
        </w:rPr>
        <w:t xml:space="preserve">Re: </w:t>
      </w:r>
      <w:r w:rsidR="00363EC2">
        <w:rPr>
          <w:sz w:val="24"/>
          <w:szCs w:val="24"/>
        </w:rPr>
        <w:t>Voluntary Lead Testing of Drinking Water in Schools</w:t>
      </w:r>
    </w:p>
    <w:p w:rsidR="00643E25" w:rsidRDefault="00643E25" w:rsidP="00643E25">
      <w:pPr>
        <w:rPr>
          <w:sz w:val="16"/>
          <w:szCs w:val="16"/>
        </w:rPr>
      </w:pPr>
    </w:p>
    <w:p w:rsidR="00643E25" w:rsidRDefault="00022D52" w:rsidP="00643E25">
      <w:pPr>
        <w:rPr>
          <w:sz w:val="24"/>
          <w:szCs w:val="24"/>
        </w:rPr>
      </w:pPr>
      <w:r>
        <w:rPr>
          <w:sz w:val="24"/>
          <w:szCs w:val="24"/>
        </w:rPr>
        <w:t>Dear School Superintendent</w:t>
      </w:r>
      <w:r w:rsidR="00363EC2">
        <w:rPr>
          <w:sz w:val="24"/>
          <w:szCs w:val="24"/>
        </w:rPr>
        <w:t>:</w:t>
      </w:r>
    </w:p>
    <w:p w:rsidR="00643E25" w:rsidRDefault="00643E25" w:rsidP="00643E25">
      <w:pPr>
        <w:rPr>
          <w:sz w:val="16"/>
          <w:szCs w:val="16"/>
        </w:rPr>
      </w:pPr>
    </w:p>
    <w:p w:rsidR="00CE1815" w:rsidRDefault="00363EC2" w:rsidP="00643E25">
      <w:pPr>
        <w:tabs>
          <w:tab w:val="left" w:pos="1440"/>
          <w:tab w:val="left" w:pos="5904"/>
        </w:tabs>
        <w:rPr>
          <w:sz w:val="24"/>
          <w:szCs w:val="24"/>
        </w:rPr>
      </w:pPr>
      <w:r>
        <w:rPr>
          <w:sz w:val="24"/>
          <w:szCs w:val="24"/>
        </w:rPr>
        <w:t xml:space="preserve">Suffolk County Department of Health Services is reaching out to school superintendents across Suffolk County to provide guidance from the United States Environmental Protection Agency </w:t>
      </w:r>
      <w:r w:rsidR="00CE1815">
        <w:rPr>
          <w:sz w:val="24"/>
          <w:szCs w:val="24"/>
        </w:rPr>
        <w:t xml:space="preserve">(USEPA) </w:t>
      </w:r>
      <w:r>
        <w:rPr>
          <w:sz w:val="24"/>
          <w:szCs w:val="24"/>
        </w:rPr>
        <w:t xml:space="preserve">regarding a voluntary program to test drinking water for lead in school buildings.  Lead </w:t>
      </w:r>
      <w:r w:rsidR="00CE1815">
        <w:rPr>
          <w:sz w:val="24"/>
          <w:szCs w:val="24"/>
        </w:rPr>
        <w:t xml:space="preserve">has been used </w:t>
      </w:r>
      <w:r>
        <w:rPr>
          <w:sz w:val="24"/>
          <w:szCs w:val="24"/>
        </w:rPr>
        <w:t xml:space="preserve">in </w:t>
      </w:r>
      <w:r w:rsidR="00CE1815">
        <w:rPr>
          <w:sz w:val="24"/>
          <w:szCs w:val="24"/>
        </w:rPr>
        <w:t xml:space="preserve">plumbing materials and fixtures </w:t>
      </w:r>
      <w:r w:rsidR="004D6243">
        <w:rPr>
          <w:sz w:val="24"/>
          <w:szCs w:val="24"/>
        </w:rPr>
        <w:t>for decades</w:t>
      </w:r>
      <w:r w:rsidR="00CE1815">
        <w:rPr>
          <w:sz w:val="24"/>
          <w:szCs w:val="24"/>
        </w:rPr>
        <w:t xml:space="preserve">.  Several factors can cause this </w:t>
      </w:r>
      <w:r w:rsidR="004B482F">
        <w:rPr>
          <w:sz w:val="24"/>
          <w:szCs w:val="24"/>
        </w:rPr>
        <w:t>metal to slowly release into</w:t>
      </w:r>
      <w:r w:rsidR="00CE1815">
        <w:rPr>
          <w:sz w:val="24"/>
          <w:szCs w:val="24"/>
        </w:rPr>
        <w:t xml:space="preserve"> water and cause exposure at drinking water taps such as faucets and drinking water fountains.  </w:t>
      </w:r>
      <w:r w:rsidR="004D6243">
        <w:rPr>
          <w:sz w:val="24"/>
          <w:szCs w:val="24"/>
        </w:rPr>
        <w:t>Children may also be exposed to lead from paint, dust, toys, soil, air, food, spices, as well as drinking water.  The USEPA estimates that drinking water can make up 20 percent or more of a person’s total exposure to lead.</w:t>
      </w:r>
    </w:p>
    <w:p w:rsidR="00CE1815" w:rsidRDefault="00CE1815" w:rsidP="00643E25">
      <w:pPr>
        <w:tabs>
          <w:tab w:val="left" w:pos="1440"/>
          <w:tab w:val="left" w:pos="5904"/>
        </w:tabs>
        <w:rPr>
          <w:sz w:val="24"/>
          <w:szCs w:val="24"/>
        </w:rPr>
      </w:pPr>
    </w:p>
    <w:p w:rsidR="00CE1815" w:rsidRDefault="00CE1815" w:rsidP="00643E25">
      <w:pPr>
        <w:tabs>
          <w:tab w:val="left" w:pos="1440"/>
          <w:tab w:val="left" w:pos="5904"/>
        </w:tabs>
        <w:rPr>
          <w:sz w:val="24"/>
          <w:szCs w:val="24"/>
        </w:rPr>
      </w:pPr>
      <w:r>
        <w:rPr>
          <w:sz w:val="24"/>
          <w:szCs w:val="24"/>
        </w:rPr>
        <w:t xml:space="preserve">The USEPA has indicated that young children, infants, and fetuses are particularly vulnerable to lead.  Low levels of exposure have been linked to damage to the central and peripheral nervous system, learning disabilities, shorter stature, impaired hearing, and impaired formation and function of blood cells.  </w:t>
      </w:r>
    </w:p>
    <w:p w:rsidR="0015354D" w:rsidRDefault="0015354D" w:rsidP="00643E25">
      <w:pPr>
        <w:rPr>
          <w:sz w:val="24"/>
          <w:szCs w:val="24"/>
        </w:rPr>
      </w:pPr>
    </w:p>
    <w:p w:rsidR="00643E25" w:rsidRDefault="00FE6495" w:rsidP="00643E25">
      <w:pPr>
        <w:rPr>
          <w:sz w:val="24"/>
          <w:szCs w:val="24"/>
        </w:rPr>
      </w:pPr>
      <w:r>
        <w:rPr>
          <w:sz w:val="24"/>
          <w:szCs w:val="24"/>
        </w:rPr>
        <w:t>W</w:t>
      </w:r>
      <w:r w:rsidR="0015354D">
        <w:rPr>
          <w:sz w:val="24"/>
          <w:szCs w:val="24"/>
        </w:rPr>
        <w:t xml:space="preserve">e encourage you to review </w:t>
      </w:r>
      <w:r w:rsidR="004D6243">
        <w:rPr>
          <w:sz w:val="24"/>
          <w:szCs w:val="24"/>
        </w:rPr>
        <w:t xml:space="preserve">and follow </w:t>
      </w:r>
      <w:r w:rsidR="0015354D">
        <w:rPr>
          <w:sz w:val="24"/>
          <w:szCs w:val="24"/>
        </w:rPr>
        <w:t xml:space="preserve">the USEPA’s guidance document entitled “3T’s for Reducing Lead in Drinking Water in Schools”, which can be found on-line at: </w:t>
      </w:r>
      <w:hyperlink r:id="rId8" w:history="1">
        <w:r w:rsidR="0015354D" w:rsidRPr="001C1C7F">
          <w:rPr>
            <w:rStyle w:val="Hyperlink"/>
            <w:sz w:val="24"/>
            <w:szCs w:val="24"/>
          </w:rPr>
          <w:t>https://www.epa.gov/dwreginfo/reducing-lead-drinking-water-schools-revised-technical-guidance</w:t>
        </w:r>
      </w:hyperlink>
      <w:r w:rsidR="0015354D">
        <w:rPr>
          <w:sz w:val="24"/>
          <w:szCs w:val="24"/>
        </w:rPr>
        <w:t xml:space="preserve">. </w:t>
      </w:r>
      <w:r w:rsidR="004D6243">
        <w:rPr>
          <w:sz w:val="24"/>
          <w:szCs w:val="24"/>
        </w:rPr>
        <w:t xml:space="preserve"> </w:t>
      </w:r>
      <w:r>
        <w:rPr>
          <w:sz w:val="24"/>
          <w:szCs w:val="24"/>
        </w:rPr>
        <w:t xml:space="preserve">This document provides guidance on testing lead in drinking water and what to do if lead is detected above the action level.  </w:t>
      </w:r>
      <w:r w:rsidR="00643E25">
        <w:rPr>
          <w:sz w:val="24"/>
          <w:szCs w:val="24"/>
        </w:rPr>
        <w:t xml:space="preserve">If you have any questions regarding </w:t>
      </w:r>
      <w:r>
        <w:rPr>
          <w:sz w:val="24"/>
          <w:szCs w:val="24"/>
        </w:rPr>
        <w:t>lead in drinking water</w:t>
      </w:r>
      <w:r w:rsidR="004D6243">
        <w:rPr>
          <w:sz w:val="24"/>
          <w:szCs w:val="24"/>
        </w:rPr>
        <w:t>, please feel free to contact our office</w:t>
      </w:r>
      <w:r w:rsidR="00643E25">
        <w:rPr>
          <w:sz w:val="24"/>
          <w:szCs w:val="24"/>
        </w:rPr>
        <w:t xml:space="preserve"> at (631) 852-5810.</w:t>
      </w:r>
      <w:r>
        <w:rPr>
          <w:sz w:val="24"/>
          <w:szCs w:val="24"/>
        </w:rPr>
        <w:t xml:space="preserve">  If parents are concerned about their children’s blood lead levels or exposure to lead in their home environment, please advise them to contact our Childhood Lead Prevention Program at (631) 854-02</w:t>
      </w:r>
      <w:r w:rsidR="00F9720E">
        <w:rPr>
          <w:sz w:val="24"/>
          <w:szCs w:val="24"/>
        </w:rPr>
        <w:t>15</w:t>
      </w:r>
      <w:r>
        <w:rPr>
          <w:sz w:val="24"/>
          <w:szCs w:val="24"/>
        </w:rPr>
        <w:t xml:space="preserve">.  </w:t>
      </w:r>
    </w:p>
    <w:p w:rsidR="00643E25" w:rsidRDefault="00643E25" w:rsidP="00643E25">
      <w:pPr>
        <w:rPr>
          <w:sz w:val="16"/>
          <w:szCs w:val="16"/>
        </w:rPr>
      </w:pPr>
    </w:p>
    <w:p w:rsidR="00643E25" w:rsidRDefault="00643E25" w:rsidP="00643E25">
      <w:pPr>
        <w:rPr>
          <w:sz w:val="24"/>
          <w:szCs w:val="24"/>
        </w:rPr>
      </w:pPr>
      <w:r>
        <w:rPr>
          <w:sz w:val="24"/>
          <w:szCs w:val="24"/>
        </w:rPr>
        <w:t>Very truly yours,</w:t>
      </w:r>
    </w:p>
    <w:p w:rsidR="00643E25" w:rsidRDefault="00371DD7" w:rsidP="00643E25">
      <w:pPr>
        <w:rPr>
          <w:sz w:val="24"/>
          <w:szCs w:val="24"/>
        </w:rPr>
      </w:pPr>
      <w:r>
        <w:rPr>
          <w:noProof/>
        </w:rPr>
        <w:drawing>
          <wp:inline distT="0" distB="0" distL="0" distR="0" wp14:anchorId="42F66A33" wp14:editId="02550624">
            <wp:extent cx="1495425" cy="410210"/>
            <wp:effectExtent l="0" t="0" r="9525" b="8890"/>
            <wp:docPr id="6" name="Picture 1" descr="Description: U:\jhime\Personal\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jhime\Personal\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410210"/>
                    </a:xfrm>
                    <a:prstGeom prst="rect">
                      <a:avLst/>
                    </a:prstGeom>
                    <a:noFill/>
                    <a:ln>
                      <a:noFill/>
                    </a:ln>
                  </pic:spPr>
                </pic:pic>
              </a:graphicData>
            </a:graphic>
          </wp:inline>
        </w:drawing>
      </w:r>
    </w:p>
    <w:p w:rsidR="00643E25" w:rsidRPr="00371DD7" w:rsidRDefault="00643E25" w:rsidP="00643E25">
      <w:pPr>
        <w:rPr>
          <w:sz w:val="4"/>
          <w:szCs w:val="24"/>
        </w:rPr>
      </w:pPr>
    </w:p>
    <w:p w:rsidR="00643E25" w:rsidRDefault="00643E25" w:rsidP="00643E25">
      <w:pPr>
        <w:rPr>
          <w:sz w:val="24"/>
          <w:szCs w:val="24"/>
        </w:rPr>
      </w:pPr>
      <w:r>
        <w:rPr>
          <w:sz w:val="24"/>
          <w:szCs w:val="24"/>
        </w:rPr>
        <w:t>Jason R. Hime, P.E.</w:t>
      </w:r>
    </w:p>
    <w:p w:rsidR="00643E25" w:rsidRDefault="008940B0" w:rsidP="00643E25">
      <w:pPr>
        <w:rPr>
          <w:sz w:val="24"/>
          <w:szCs w:val="24"/>
        </w:rPr>
      </w:pPr>
      <w:r>
        <w:rPr>
          <w:sz w:val="24"/>
          <w:szCs w:val="24"/>
        </w:rPr>
        <w:t>Associate</w:t>
      </w:r>
      <w:r w:rsidR="00643E25">
        <w:rPr>
          <w:sz w:val="24"/>
          <w:szCs w:val="24"/>
        </w:rPr>
        <w:t xml:space="preserve"> Public Health Engineer</w:t>
      </w:r>
      <w:r w:rsidR="00643E25">
        <w:rPr>
          <w:sz w:val="24"/>
          <w:szCs w:val="24"/>
        </w:rPr>
        <w:tab/>
      </w:r>
      <w:bookmarkStart w:id="0" w:name="_GoBack"/>
      <w:bookmarkEnd w:id="0"/>
    </w:p>
    <w:p w:rsidR="00A43AB0" w:rsidRPr="0015354D" w:rsidRDefault="00643E25" w:rsidP="0015354D">
      <w:pPr>
        <w:widowControl w:val="0"/>
        <w:rPr>
          <w:sz w:val="24"/>
          <w:szCs w:val="24"/>
        </w:rPr>
      </w:pPr>
      <w:r>
        <w:rPr>
          <w:sz w:val="24"/>
          <w:szCs w:val="24"/>
        </w:rPr>
        <w:t>Supervisor, Bureau of Drinking Water</w:t>
      </w:r>
    </w:p>
    <w:sectPr w:rsidR="00A43AB0" w:rsidRPr="0015354D" w:rsidSect="00DE6A0C">
      <w:footerReference w:type="default" r:id="rId10"/>
      <w:headerReference w:type="first" r:id="rId11"/>
      <w:footerReference w:type="first" r:id="rId12"/>
      <w:pgSz w:w="12240" w:h="15840"/>
      <w:pgMar w:top="1008" w:right="1008" w:bottom="1008" w:left="1008" w:header="57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E25" w:rsidRDefault="00643E25" w:rsidP="00C41463">
      <w:r>
        <w:separator/>
      </w:r>
    </w:p>
  </w:endnote>
  <w:endnote w:type="continuationSeparator" w:id="0">
    <w:p w:rsidR="00643E25" w:rsidRDefault="00643E25" w:rsidP="00C41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9EC" w:rsidRDefault="008379EC">
    <w:pPr>
      <w:pStyle w:val="Footer"/>
    </w:pPr>
  </w:p>
  <w:p w:rsidR="008379EC" w:rsidRDefault="008C6312">
    <w:pPr>
      <w:pStyle w:val="Footer"/>
    </w:pPr>
    <w:r>
      <w:rPr>
        <w:noProof/>
      </w:rPr>
      <w:drawing>
        <wp:anchor distT="0" distB="0" distL="114300" distR="114300" simplePos="0" relativeHeight="251657216" behindDoc="0" locked="0" layoutInCell="1" allowOverlap="1" wp14:anchorId="11974764" wp14:editId="739A88D0">
          <wp:simplePos x="0" y="0"/>
          <wp:positionH relativeFrom="column">
            <wp:posOffset>693420</wp:posOffset>
          </wp:positionH>
          <wp:positionV relativeFrom="paragraph">
            <wp:posOffset>26670</wp:posOffset>
          </wp:positionV>
          <wp:extent cx="722630" cy="628650"/>
          <wp:effectExtent l="0" t="0" r="1270" b="0"/>
          <wp:wrapNone/>
          <wp:docPr id="7" name="Picture 4" descr="PHLogoGraysca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LogoGrayscale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630" cy="628650"/>
                  </a:xfrm>
                  <a:prstGeom prst="rect">
                    <a:avLst/>
                  </a:prstGeom>
                  <a:noFill/>
                </pic:spPr>
              </pic:pic>
            </a:graphicData>
          </a:graphic>
          <wp14:sizeRelH relativeFrom="page">
            <wp14:pctWidth>0</wp14:pctWidth>
          </wp14:sizeRelH>
          <wp14:sizeRelV relativeFrom="page">
            <wp14:pctHeight>0</wp14:pctHeight>
          </wp14:sizeRelV>
        </wp:anchor>
      </w:drawing>
    </w:r>
  </w:p>
  <w:p w:rsidR="00DB39DB" w:rsidRDefault="008C6312">
    <w:pPr>
      <w:pStyle w:val="Footer"/>
    </w:pPr>
    <w:r>
      <w:rPr>
        <w:noProof/>
      </w:rPr>
      <mc:AlternateContent>
        <mc:Choice Requires="wps">
          <w:drawing>
            <wp:anchor distT="0" distB="0" distL="114300" distR="114300" simplePos="0" relativeHeight="251656192" behindDoc="0" locked="0" layoutInCell="1" allowOverlap="1" wp14:anchorId="0A7F8A54" wp14:editId="59EA683E">
              <wp:simplePos x="0" y="0"/>
              <wp:positionH relativeFrom="column">
                <wp:posOffset>1257300</wp:posOffset>
              </wp:positionH>
              <wp:positionV relativeFrom="paragraph">
                <wp:posOffset>137160</wp:posOffset>
              </wp:positionV>
              <wp:extent cx="4914900" cy="457200"/>
              <wp:effectExtent l="0" t="381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64AB" w:rsidRDefault="00F464AB" w:rsidP="00F464AB">
                          <w:pPr>
                            <w:pStyle w:val="Footer"/>
                            <w:jc w:val="center"/>
                            <w:rPr>
                              <w:rFonts w:ascii="Arial" w:hAnsi="Arial" w:cs="Arial"/>
                              <w:sz w:val="18"/>
                              <w:szCs w:val="18"/>
                            </w:rPr>
                          </w:pPr>
                          <w:r>
                            <w:rPr>
                              <w:rFonts w:ascii="Arial" w:hAnsi="Arial" w:cs="Arial"/>
                              <w:sz w:val="18"/>
                              <w:szCs w:val="18"/>
                            </w:rPr>
                            <w:t>DIVISION OF PUBLIC HEALTH</w:t>
                          </w:r>
                        </w:p>
                        <w:p w:rsidR="00F464AB" w:rsidRPr="00E2530B" w:rsidRDefault="00F464AB" w:rsidP="00F464AB">
                          <w:pPr>
                            <w:pStyle w:val="Footer"/>
                            <w:jc w:val="center"/>
                            <w:rPr>
                              <w:rFonts w:ascii="Arial" w:hAnsi="Arial" w:cs="Arial"/>
                              <w:sz w:val="18"/>
                              <w:szCs w:val="18"/>
                            </w:rPr>
                          </w:pPr>
                          <w:smartTag w:uri="urn:schemas-microsoft-com:office:smarttags" w:element="address">
                            <w:smartTag w:uri="urn:schemas-microsoft-com:office:smarttags" w:element="Street">
                              <w:r>
                                <w:rPr>
                                  <w:rFonts w:ascii="Arial" w:hAnsi="Arial" w:cs="Arial"/>
                                  <w:sz w:val="18"/>
                                  <w:szCs w:val="18"/>
                                </w:rPr>
                                <w:t xml:space="preserve">225 </w:t>
                              </w:r>
                              <w:proofErr w:type="spellStart"/>
                              <w:r>
                                <w:rPr>
                                  <w:rFonts w:ascii="Arial" w:hAnsi="Arial" w:cs="Arial"/>
                                  <w:sz w:val="18"/>
                                  <w:szCs w:val="18"/>
                                </w:rPr>
                                <w:t>Rabro</w:t>
                              </w:r>
                              <w:proofErr w:type="spellEnd"/>
                              <w:r>
                                <w:rPr>
                                  <w:rFonts w:ascii="Arial" w:hAnsi="Arial" w:cs="Arial"/>
                                  <w:sz w:val="18"/>
                                  <w:szCs w:val="18"/>
                                </w:rPr>
                                <w:t xml:space="preserve"> Drive</w:t>
                              </w:r>
                            </w:smartTag>
                            <w:r>
                              <w:rPr>
                                <w:rFonts w:ascii="Arial" w:hAnsi="Arial" w:cs="Arial"/>
                                <w:sz w:val="18"/>
                                <w:szCs w:val="18"/>
                              </w:rPr>
                              <w:t xml:space="preserve">, </w:t>
                            </w:r>
                            <w:smartTag w:uri="urn:schemas-microsoft-com:office:smarttags" w:element="City">
                              <w:r>
                                <w:rPr>
                                  <w:rFonts w:ascii="Arial" w:hAnsi="Arial" w:cs="Arial"/>
                                  <w:sz w:val="18"/>
                                  <w:szCs w:val="18"/>
                                </w:rPr>
                                <w:t>Hauppauge</w:t>
                              </w:r>
                            </w:smartTag>
                            <w:r>
                              <w:rPr>
                                <w:rFonts w:ascii="Arial" w:hAnsi="Arial" w:cs="Arial"/>
                                <w:sz w:val="18"/>
                                <w:szCs w:val="18"/>
                              </w:rPr>
                              <w:t xml:space="preserve">, </w:t>
                            </w:r>
                            <w:smartTag w:uri="urn:schemas-microsoft-com:office:smarttags" w:element="State">
                              <w:r>
                                <w:rPr>
                                  <w:rFonts w:ascii="Arial" w:hAnsi="Arial" w:cs="Arial"/>
                                  <w:sz w:val="18"/>
                                  <w:szCs w:val="18"/>
                                </w:rPr>
                                <w:t>NY</w:t>
                              </w:r>
                            </w:smartTag>
                            <w:r>
                              <w:rPr>
                                <w:rFonts w:ascii="Arial" w:hAnsi="Arial" w:cs="Arial"/>
                                <w:sz w:val="18"/>
                                <w:szCs w:val="18"/>
                              </w:rPr>
                              <w:t xml:space="preserve">  </w:t>
                            </w:r>
                            <w:smartTag w:uri="urn:schemas-microsoft-com:office:smarttags" w:element="PostalCode">
                              <w:r>
                                <w:rPr>
                                  <w:rFonts w:ascii="Arial" w:hAnsi="Arial" w:cs="Arial"/>
                                  <w:sz w:val="18"/>
                                  <w:szCs w:val="18"/>
                                </w:rPr>
                                <w:t>11788</w:t>
                              </w:r>
                            </w:smartTag>
                          </w:smartTag>
                          <w:r>
                            <w:rPr>
                              <w:rFonts w:ascii="Arial" w:hAnsi="Arial" w:cs="Arial"/>
                              <w:sz w:val="18"/>
                              <w:szCs w:val="18"/>
                            </w:rPr>
                            <w:t xml:space="preserve"> (631) 853-</w:t>
                          </w:r>
                          <w:proofErr w:type="gramStart"/>
                          <w:r>
                            <w:rPr>
                              <w:rFonts w:ascii="Arial" w:hAnsi="Arial" w:cs="Arial"/>
                              <w:sz w:val="18"/>
                              <w:szCs w:val="18"/>
                            </w:rPr>
                            <w:t>3055  FAX</w:t>
                          </w:r>
                          <w:proofErr w:type="gramEnd"/>
                          <w:r>
                            <w:rPr>
                              <w:rFonts w:ascii="Arial" w:hAnsi="Arial" w:cs="Arial"/>
                              <w:sz w:val="18"/>
                              <w:szCs w:val="18"/>
                            </w:rPr>
                            <w:t>:  (631) 853-3073</w:t>
                          </w:r>
                        </w:p>
                        <w:p w:rsidR="008379EC" w:rsidRPr="00A43AB0" w:rsidRDefault="008379EC" w:rsidP="00A43AB0">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99pt;margin-top:10.8pt;width:38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" stroked="f">
              <v:textbox>
                <w:txbxContent>
                  <w:p w:rsidR="00F464AB" w:rsidRDefault="00F464AB" w:rsidP="00F464AB">
                    <w:pPr>
                      <w:pStyle w:val="Footer"/>
                      <w:jc w:val="center"/>
                      <w:rPr>
                        <w:rFonts w:ascii="Arial" w:hAnsi="Arial" w:cs="Arial"/>
                        <w:sz w:val="18"/>
                        <w:szCs w:val="18"/>
                      </w:rPr>
                    </w:pPr>
                    <w:r>
                      <w:rPr>
                        <w:rFonts w:ascii="Arial" w:hAnsi="Arial" w:cs="Arial"/>
                        <w:sz w:val="18"/>
                        <w:szCs w:val="18"/>
                      </w:rPr>
                      <w:t>DIVISION OF PUBLIC HEALTH</w:t>
                    </w:r>
                  </w:p>
                  <w:p w:rsidR="00F464AB" w:rsidRPr="00E2530B" w:rsidRDefault="00F464AB" w:rsidP="00F464AB">
                    <w:pPr>
                      <w:pStyle w:val="Footer"/>
                      <w:jc w:val="center"/>
                      <w:rPr>
                        <w:rFonts w:ascii="Arial" w:hAnsi="Arial" w:cs="Arial"/>
                        <w:sz w:val="18"/>
                        <w:szCs w:val="18"/>
                      </w:rPr>
                    </w:pPr>
                    <w:smartTag w:uri="urn:schemas-microsoft-com:office:smarttags" w:element="address">
                      <w:smartTag w:uri="urn:schemas-microsoft-com:office:smarttags" w:element="Street">
                        <w:r>
                          <w:rPr>
                            <w:rFonts w:ascii="Arial" w:hAnsi="Arial" w:cs="Arial"/>
                            <w:sz w:val="18"/>
                            <w:szCs w:val="18"/>
                          </w:rPr>
                          <w:t xml:space="preserve">225 </w:t>
                        </w:r>
                        <w:proofErr w:type="spellStart"/>
                        <w:r>
                          <w:rPr>
                            <w:rFonts w:ascii="Arial" w:hAnsi="Arial" w:cs="Arial"/>
                            <w:sz w:val="18"/>
                            <w:szCs w:val="18"/>
                          </w:rPr>
                          <w:t>Rabro</w:t>
                        </w:r>
                        <w:proofErr w:type="spellEnd"/>
                        <w:r>
                          <w:rPr>
                            <w:rFonts w:ascii="Arial" w:hAnsi="Arial" w:cs="Arial"/>
                            <w:sz w:val="18"/>
                            <w:szCs w:val="18"/>
                          </w:rPr>
                          <w:t xml:space="preserve"> Drive</w:t>
                        </w:r>
                      </w:smartTag>
                      <w:r>
                        <w:rPr>
                          <w:rFonts w:ascii="Arial" w:hAnsi="Arial" w:cs="Arial"/>
                          <w:sz w:val="18"/>
                          <w:szCs w:val="18"/>
                        </w:rPr>
                        <w:t xml:space="preserve">, </w:t>
                      </w:r>
                      <w:smartTag w:uri="urn:schemas-microsoft-com:office:smarttags" w:element="City">
                        <w:r>
                          <w:rPr>
                            <w:rFonts w:ascii="Arial" w:hAnsi="Arial" w:cs="Arial"/>
                            <w:sz w:val="18"/>
                            <w:szCs w:val="18"/>
                          </w:rPr>
                          <w:t>Hauppauge</w:t>
                        </w:r>
                      </w:smartTag>
                      <w:r>
                        <w:rPr>
                          <w:rFonts w:ascii="Arial" w:hAnsi="Arial" w:cs="Arial"/>
                          <w:sz w:val="18"/>
                          <w:szCs w:val="18"/>
                        </w:rPr>
                        <w:t xml:space="preserve">, </w:t>
                      </w:r>
                      <w:smartTag w:uri="urn:schemas-microsoft-com:office:smarttags" w:element="State">
                        <w:r>
                          <w:rPr>
                            <w:rFonts w:ascii="Arial" w:hAnsi="Arial" w:cs="Arial"/>
                            <w:sz w:val="18"/>
                            <w:szCs w:val="18"/>
                          </w:rPr>
                          <w:t>NY</w:t>
                        </w:r>
                      </w:smartTag>
                      <w:r>
                        <w:rPr>
                          <w:rFonts w:ascii="Arial" w:hAnsi="Arial" w:cs="Arial"/>
                          <w:sz w:val="18"/>
                          <w:szCs w:val="18"/>
                        </w:rPr>
                        <w:t xml:space="preserve">  </w:t>
                      </w:r>
                      <w:smartTag w:uri="urn:schemas-microsoft-com:office:smarttags" w:element="PostalCode">
                        <w:r>
                          <w:rPr>
                            <w:rFonts w:ascii="Arial" w:hAnsi="Arial" w:cs="Arial"/>
                            <w:sz w:val="18"/>
                            <w:szCs w:val="18"/>
                          </w:rPr>
                          <w:t>11788</w:t>
                        </w:r>
                      </w:smartTag>
                    </w:smartTag>
                    <w:r>
                      <w:rPr>
                        <w:rFonts w:ascii="Arial" w:hAnsi="Arial" w:cs="Arial"/>
                        <w:sz w:val="18"/>
                        <w:szCs w:val="18"/>
                      </w:rPr>
                      <w:t xml:space="preserve"> (631) 853-</w:t>
                    </w:r>
                    <w:proofErr w:type="gramStart"/>
                    <w:r>
                      <w:rPr>
                        <w:rFonts w:ascii="Arial" w:hAnsi="Arial" w:cs="Arial"/>
                        <w:sz w:val="18"/>
                        <w:szCs w:val="18"/>
                      </w:rPr>
                      <w:t>3055  FAX</w:t>
                    </w:r>
                    <w:proofErr w:type="gramEnd"/>
                    <w:r>
                      <w:rPr>
                        <w:rFonts w:ascii="Arial" w:hAnsi="Arial" w:cs="Arial"/>
                        <w:sz w:val="18"/>
                        <w:szCs w:val="18"/>
                      </w:rPr>
                      <w:t>:  (631) 853-3073</w:t>
                    </w:r>
                  </w:p>
                  <w:p w:rsidR="008379EC" w:rsidRPr="00A43AB0" w:rsidRDefault="008379EC" w:rsidP="00A43AB0">
                    <w:pPr>
                      <w:rPr>
                        <w:szCs w:val="18"/>
                      </w:rPr>
                    </w:pPr>
                  </w:p>
                </w:txbxContent>
              </v:textbox>
            </v:shape>
          </w:pict>
        </mc:Fallback>
      </mc:AlternateContent>
    </w:r>
  </w:p>
  <w:p w:rsidR="00DB39DB" w:rsidRDefault="00DB39DB">
    <w:pPr>
      <w:pStyle w:val="Footer"/>
    </w:pPr>
  </w:p>
  <w:p w:rsidR="008379EC" w:rsidRDefault="008379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EE3" w:rsidRDefault="00451EE3">
    <w:pPr>
      <w:pStyle w:val="Footer"/>
    </w:pPr>
  </w:p>
  <w:p w:rsidR="00C41463" w:rsidRDefault="008C6312">
    <w:pPr>
      <w:pStyle w:val="Footer"/>
    </w:pPr>
    <w:r>
      <w:rPr>
        <w:noProof/>
      </w:rPr>
      <w:drawing>
        <wp:anchor distT="0" distB="0" distL="114300" distR="114300" simplePos="0" relativeHeight="251658240" behindDoc="1" locked="0" layoutInCell="1" allowOverlap="1" wp14:anchorId="1726714D" wp14:editId="38D5668C">
          <wp:simplePos x="0" y="0"/>
          <wp:positionH relativeFrom="column">
            <wp:posOffset>85725</wp:posOffset>
          </wp:positionH>
          <wp:positionV relativeFrom="paragraph">
            <wp:posOffset>156845</wp:posOffset>
          </wp:positionV>
          <wp:extent cx="722630" cy="628650"/>
          <wp:effectExtent l="0" t="0" r="1270" b="0"/>
          <wp:wrapNone/>
          <wp:docPr id="8" name="Picture 8" descr="PHLogoGraysca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LogoGrayscale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630" cy="628650"/>
                  </a:xfrm>
                  <a:prstGeom prst="rect">
                    <a:avLst/>
                  </a:prstGeom>
                  <a:noFill/>
                </pic:spPr>
              </pic:pic>
            </a:graphicData>
          </a:graphic>
          <wp14:sizeRelH relativeFrom="page">
            <wp14:pctWidth>0</wp14:pctWidth>
          </wp14:sizeRelH>
          <wp14:sizeRelV relativeFrom="page">
            <wp14:pctHeight>0</wp14:pctHeight>
          </wp14:sizeRelV>
        </wp:anchor>
      </w:drawing>
    </w:r>
  </w:p>
  <w:p w:rsidR="00C41463" w:rsidRDefault="00C41463">
    <w:pPr>
      <w:pStyle w:val="Footer"/>
    </w:pPr>
  </w:p>
  <w:p w:rsidR="00C41463" w:rsidRDefault="00C41463">
    <w:pPr>
      <w:pStyle w:val="Footer"/>
    </w:pPr>
  </w:p>
  <w:p w:rsidR="00C41463" w:rsidRDefault="008C6312">
    <w:pPr>
      <w:pStyle w:val="Footer"/>
    </w:pPr>
    <w:r>
      <w:rPr>
        <w:noProof/>
      </w:rPr>
      <mc:AlternateContent>
        <mc:Choice Requires="wps">
          <w:drawing>
            <wp:anchor distT="0" distB="0" distL="114300" distR="114300" simplePos="0" relativeHeight="251655168" behindDoc="0" locked="0" layoutInCell="1" allowOverlap="1" wp14:anchorId="6DCBDEF3" wp14:editId="4135052A">
              <wp:simplePos x="0" y="0"/>
              <wp:positionH relativeFrom="column">
                <wp:posOffset>1248410</wp:posOffset>
              </wp:positionH>
              <wp:positionV relativeFrom="paragraph">
                <wp:posOffset>-197485</wp:posOffset>
              </wp:positionV>
              <wp:extent cx="4914900" cy="457200"/>
              <wp:effectExtent l="635" t="254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E25" w:rsidRPr="00266EDD" w:rsidRDefault="00643E25" w:rsidP="00643E25">
                          <w:pPr>
                            <w:jc w:val="center"/>
                            <w:rPr>
                              <w:rFonts w:ascii="Footlight MT Light" w:hAnsi="Footlight MT Light"/>
                              <w:b/>
                              <w:smallCaps/>
                              <w:sz w:val="18"/>
                            </w:rPr>
                          </w:pPr>
                          <w:r w:rsidRPr="00266EDD">
                            <w:rPr>
                              <w:rFonts w:ascii="Footlight MT Light" w:hAnsi="Footlight MT Light"/>
                              <w:b/>
                              <w:smallCaps/>
                              <w:sz w:val="18"/>
                            </w:rPr>
                            <w:sym w:font="Wingdings" w:char="F077"/>
                          </w:r>
                          <w:r>
                            <w:rPr>
                              <w:rFonts w:ascii="Footlight MT Light" w:hAnsi="Footlight MT Light"/>
                              <w:b/>
                              <w:smallCaps/>
                              <w:sz w:val="18"/>
                            </w:rPr>
                            <w:t xml:space="preserve"> Office of Water Resources</w:t>
                          </w:r>
                          <w:r w:rsidRPr="00266EDD">
                            <w:rPr>
                              <w:rFonts w:ascii="Footlight MT Light" w:hAnsi="Footlight MT Light"/>
                              <w:b/>
                              <w:smallCaps/>
                              <w:sz w:val="18"/>
                            </w:rPr>
                            <w:t xml:space="preserve"> </w:t>
                          </w:r>
                          <w:r w:rsidRPr="00266EDD">
                            <w:rPr>
                              <w:rFonts w:ascii="Footlight MT Light" w:hAnsi="Footlight MT Light"/>
                              <w:b/>
                              <w:smallCaps/>
                              <w:sz w:val="18"/>
                            </w:rPr>
                            <w:sym w:font="Wingdings" w:char="F077"/>
                          </w:r>
                        </w:p>
                        <w:p w:rsidR="00643E25" w:rsidRPr="00266EDD" w:rsidRDefault="00643E25" w:rsidP="00643E25">
                          <w:pPr>
                            <w:jc w:val="center"/>
                            <w:rPr>
                              <w:rFonts w:ascii="Footlight MT Light" w:hAnsi="Footlight MT Light"/>
                              <w:b/>
                              <w:smallCaps/>
                              <w:sz w:val="18"/>
                            </w:rPr>
                          </w:pPr>
                          <w:r w:rsidRPr="00266EDD">
                            <w:rPr>
                              <w:rFonts w:ascii="Footlight MT Light" w:hAnsi="Footlight MT Light"/>
                              <w:b/>
                              <w:smallCaps/>
                              <w:sz w:val="18"/>
                            </w:rPr>
                            <w:t>Div</w:t>
                          </w:r>
                          <w:r>
                            <w:rPr>
                              <w:rFonts w:ascii="Footlight MT Light" w:hAnsi="Footlight MT Light"/>
                              <w:b/>
                              <w:smallCaps/>
                              <w:sz w:val="18"/>
                            </w:rPr>
                            <w:t>ision of Environmental Quality ~</w:t>
                          </w:r>
                          <w:r w:rsidRPr="00266EDD">
                            <w:rPr>
                              <w:rFonts w:ascii="Footlight MT Light" w:hAnsi="Footlight MT Light"/>
                              <w:b/>
                              <w:smallCaps/>
                              <w:sz w:val="18"/>
                            </w:rPr>
                            <w:t xml:space="preserve"> </w:t>
                          </w:r>
                          <w:smartTag w:uri="urn:schemas-microsoft-com:office:smarttags" w:element="Street">
                            <w:smartTag w:uri="urn:schemas-microsoft-com:office:smarttags" w:element="address">
                              <w:r w:rsidRPr="00266EDD">
                                <w:rPr>
                                  <w:rFonts w:ascii="Footlight MT Light" w:hAnsi="Footlight MT Light"/>
                                  <w:b/>
                                  <w:smallCaps/>
                                  <w:sz w:val="18"/>
                                </w:rPr>
                                <w:t>360 Yaphank Avenue</w:t>
                              </w:r>
                              <w:r>
                                <w:rPr>
                                  <w:rFonts w:ascii="Footlight MT Light" w:hAnsi="Footlight MT Light"/>
                                  <w:b/>
                                  <w:smallCaps/>
                                  <w:sz w:val="18"/>
                                </w:rPr>
                                <w:t>, Suite 1C</w:t>
                              </w:r>
                            </w:smartTag>
                          </w:smartTag>
                          <w:r w:rsidRPr="00266EDD">
                            <w:rPr>
                              <w:rFonts w:ascii="Footlight MT Light" w:hAnsi="Footlight MT Light"/>
                              <w:b/>
                              <w:smallCaps/>
                              <w:sz w:val="18"/>
                            </w:rPr>
                            <w:t xml:space="preserve"> ~ </w:t>
                          </w:r>
                          <w:smartTag w:uri="urn:schemas-microsoft-com:office:smarttags" w:element="place">
                            <w:smartTag w:uri="urn:schemas-microsoft-com:office:smarttags" w:element="City">
                              <w:r w:rsidRPr="00266EDD">
                                <w:rPr>
                                  <w:rFonts w:ascii="Footlight MT Light" w:hAnsi="Footlight MT Light"/>
                                  <w:b/>
                                  <w:smallCaps/>
                                  <w:sz w:val="18"/>
                                </w:rPr>
                                <w:t>Yaphank</w:t>
                              </w:r>
                            </w:smartTag>
                            <w:r w:rsidRPr="00266EDD">
                              <w:rPr>
                                <w:rFonts w:ascii="Footlight MT Light" w:hAnsi="Footlight MT Light"/>
                                <w:b/>
                                <w:smallCaps/>
                                <w:sz w:val="18"/>
                              </w:rPr>
                              <w:t xml:space="preserve">, </w:t>
                            </w:r>
                            <w:smartTag w:uri="urn:schemas-microsoft-com:office:smarttags" w:element="State">
                              <w:r w:rsidRPr="00266EDD">
                                <w:rPr>
                                  <w:rFonts w:ascii="Footlight MT Light" w:hAnsi="Footlight MT Light"/>
                                  <w:b/>
                                  <w:smallCaps/>
                                  <w:sz w:val="18"/>
                                </w:rPr>
                                <w:t>NY</w:t>
                              </w:r>
                            </w:smartTag>
                            <w:r w:rsidRPr="00266EDD">
                              <w:rPr>
                                <w:rFonts w:ascii="Footlight MT Light" w:hAnsi="Footlight MT Light"/>
                                <w:b/>
                                <w:smallCaps/>
                                <w:sz w:val="18"/>
                              </w:rPr>
                              <w:t xml:space="preserve"> </w:t>
                            </w:r>
                            <w:smartTag w:uri="urn:schemas-microsoft-com:office:smarttags" w:element="PostalCode">
                              <w:r w:rsidRPr="00266EDD">
                                <w:rPr>
                                  <w:rFonts w:ascii="Footlight MT Light" w:hAnsi="Footlight MT Light"/>
                                  <w:b/>
                                  <w:smallCaps/>
                                  <w:sz w:val="18"/>
                                </w:rPr>
                                <w:t>11980</w:t>
                              </w:r>
                            </w:smartTag>
                          </w:smartTag>
                        </w:p>
                        <w:p w:rsidR="00643E25" w:rsidRPr="00F4749E" w:rsidRDefault="00643E25" w:rsidP="00643E25">
                          <w:pPr>
                            <w:pStyle w:val="Footer"/>
                            <w:jc w:val="center"/>
                            <w:rPr>
                              <w:rFonts w:ascii="Footlight MT Light" w:hAnsi="Footlight MT Light"/>
                              <w:smallCaps/>
                              <w:sz w:val="18"/>
                            </w:rPr>
                          </w:pPr>
                          <w:r>
                            <w:rPr>
                              <w:rFonts w:ascii="Footlight MT Light" w:hAnsi="Footlight MT Light"/>
                              <w:b/>
                              <w:smallCaps/>
                              <w:sz w:val="18"/>
                            </w:rPr>
                            <w:t>Phone:  (631) 852.5810 - Fax:  (631) 852.5787</w:t>
                          </w:r>
                        </w:p>
                        <w:p w:rsidR="00C41463" w:rsidRPr="00E2530B" w:rsidRDefault="00C41463" w:rsidP="00621C82">
                          <w:pPr>
                            <w:pStyle w:val="Footer"/>
                            <w:jc w:val="cente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98.3pt;margin-top:-15.55pt;width:387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" filled="f" stroked="f">
              <v:textbox>
                <w:txbxContent>
                  <w:p w:rsidR="00643E25" w:rsidRPr="00266EDD" w:rsidRDefault="00643E25" w:rsidP="00643E25">
                    <w:pPr>
                      <w:jc w:val="center"/>
                      <w:rPr>
                        <w:rFonts w:ascii="Footlight MT Light" w:hAnsi="Footlight MT Light"/>
                        <w:b/>
                        <w:smallCaps/>
                        <w:sz w:val="18"/>
                      </w:rPr>
                    </w:pPr>
                    <w:r w:rsidRPr="00266EDD">
                      <w:rPr>
                        <w:rFonts w:ascii="Footlight MT Light" w:hAnsi="Footlight MT Light"/>
                        <w:b/>
                        <w:smallCaps/>
                        <w:sz w:val="18"/>
                      </w:rPr>
                      <w:sym w:font="Wingdings" w:char="F077"/>
                    </w:r>
                    <w:r>
                      <w:rPr>
                        <w:rFonts w:ascii="Footlight MT Light" w:hAnsi="Footlight MT Light"/>
                        <w:b/>
                        <w:smallCaps/>
                        <w:sz w:val="18"/>
                      </w:rPr>
                      <w:t xml:space="preserve"> Office of Water Resources</w:t>
                    </w:r>
                    <w:r w:rsidRPr="00266EDD">
                      <w:rPr>
                        <w:rFonts w:ascii="Footlight MT Light" w:hAnsi="Footlight MT Light"/>
                        <w:b/>
                        <w:smallCaps/>
                        <w:sz w:val="18"/>
                      </w:rPr>
                      <w:t xml:space="preserve"> </w:t>
                    </w:r>
                    <w:r w:rsidRPr="00266EDD">
                      <w:rPr>
                        <w:rFonts w:ascii="Footlight MT Light" w:hAnsi="Footlight MT Light"/>
                        <w:b/>
                        <w:smallCaps/>
                        <w:sz w:val="18"/>
                      </w:rPr>
                      <w:sym w:font="Wingdings" w:char="F077"/>
                    </w:r>
                  </w:p>
                  <w:p w:rsidR="00643E25" w:rsidRPr="00266EDD" w:rsidRDefault="00643E25" w:rsidP="00643E25">
                    <w:pPr>
                      <w:jc w:val="center"/>
                      <w:rPr>
                        <w:rFonts w:ascii="Footlight MT Light" w:hAnsi="Footlight MT Light"/>
                        <w:b/>
                        <w:smallCaps/>
                        <w:sz w:val="18"/>
                      </w:rPr>
                    </w:pPr>
                    <w:r w:rsidRPr="00266EDD">
                      <w:rPr>
                        <w:rFonts w:ascii="Footlight MT Light" w:hAnsi="Footlight MT Light"/>
                        <w:b/>
                        <w:smallCaps/>
                        <w:sz w:val="18"/>
                      </w:rPr>
                      <w:t>Div</w:t>
                    </w:r>
                    <w:r>
                      <w:rPr>
                        <w:rFonts w:ascii="Footlight MT Light" w:hAnsi="Footlight MT Light"/>
                        <w:b/>
                        <w:smallCaps/>
                        <w:sz w:val="18"/>
                      </w:rPr>
                      <w:t>ision of Environmental Quality ~</w:t>
                    </w:r>
                    <w:r w:rsidRPr="00266EDD">
                      <w:rPr>
                        <w:rFonts w:ascii="Footlight MT Light" w:hAnsi="Footlight MT Light"/>
                        <w:b/>
                        <w:smallCaps/>
                        <w:sz w:val="18"/>
                      </w:rPr>
                      <w:t xml:space="preserve"> </w:t>
                    </w:r>
                    <w:smartTag w:uri="urn:schemas-microsoft-com:office:smarttags" w:element="Street">
                      <w:smartTag w:uri="urn:schemas-microsoft-com:office:smarttags" w:element="address">
                        <w:r w:rsidRPr="00266EDD">
                          <w:rPr>
                            <w:rFonts w:ascii="Footlight MT Light" w:hAnsi="Footlight MT Light"/>
                            <w:b/>
                            <w:smallCaps/>
                            <w:sz w:val="18"/>
                          </w:rPr>
                          <w:t>360 Yaphank Avenue</w:t>
                        </w:r>
                        <w:r>
                          <w:rPr>
                            <w:rFonts w:ascii="Footlight MT Light" w:hAnsi="Footlight MT Light"/>
                            <w:b/>
                            <w:smallCaps/>
                            <w:sz w:val="18"/>
                          </w:rPr>
                          <w:t>, Suite 1C</w:t>
                        </w:r>
                      </w:smartTag>
                    </w:smartTag>
                    <w:r w:rsidRPr="00266EDD">
                      <w:rPr>
                        <w:rFonts w:ascii="Footlight MT Light" w:hAnsi="Footlight MT Light"/>
                        <w:b/>
                        <w:smallCaps/>
                        <w:sz w:val="18"/>
                      </w:rPr>
                      <w:t xml:space="preserve"> ~ </w:t>
                    </w:r>
                    <w:smartTag w:uri="urn:schemas-microsoft-com:office:smarttags" w:element="place">
                      <w:smartTag w:uri="urn:schemas-microsoft-com:office:smarttags" w:element="City">
                        <w:r w:rsidRPr="00266EDD">
                          <w:rPr>
                            <w:rFonts w:ascii="Footlight MT Light" w:hAnsi="Footlight MT Light"/>
                            <w:b/>
                            <w:smallCaps/>
                            <w:sz w:val="18"/>
                          </w:rPr>
                          <w:t>Yaphank</w:t>
                        </w:r>
                      </w:smartTag>
                      <w:r w:rsidRPr="00266EDD">
                        <w:rPr>
                          <w:rFonts w:ascii="Footlight MT Light" w:hAnsi="Footlight MT Light"/>
                          <w:b/>
                          <w:smallCaps/>
                          <w:sz w:val="18"/>
                        </w:rPr>
                        <w:t xml:space="preserve">, </w:t>
                      </w:r>
                      <w:smartTag w:uri="urn:schemas-microsoft-com:office:smarttags" w:element="State">
                        <w:r w:rsidRPr="00266EDD">
                          <w:rPr>
                            <w:rFonts w:ascii="Footlight MT Light" w:hAnsi="Footlight MT Light"/>
                            <w:b/>
                            <w:smallCaps/>
                            <w:sz w:val="18"/>
                          </w:rPr>
                          <w:t>NY</w:t>
                        </w:r>
                      </w:smartTag>
                      <w:r w:rsidRPr="00266EDD">
                        <w:rPr>
                          <w:rFonts w:ascii="Footlight MT Light" w:hAnsi="Footlight MT Light"/>
                          <w:b/>
                          <w:smallCaps/>
                          <w:sz w:val="18"/>
                        </w:rPr>
                        <w:t xml:space="preserve"> </w:t>
                      </w:r>
                      <w:smartTag w:uri="urn:schemas-microsoft-com:office:smarttags" w:element="PostalCode">
                        <w:r w:rsidRPr="00266EDD">
                          <w:rPr>
                            <w:rFonts w:ascii="Footlight MT Light" w:hAnsi="Footlight MT Light"/>
                            <w:b/>
                            <w:smallCaps/>
                            <w:sz w:val="18"/>
                          </w:rPr>
                          <w:t>11980</w:t>
                        </w:r>
                      </w:smartTag>
                    </w:smartTag>
                  </w:p>
                  <w:p w:rsidR="00643E25" w:rsidRPr="00F4749E" w:rsidRDefault="00643E25" w:rsidP="00643E25">
                    <w:pPr>
                      <w:pStyle w:val="Footer"/>
                      <w:jc w:val="center"/>
                      <w:rPr>
                        <w:rFonts w:ascii="Footlight MT Light" w:hAnsi="Footlight MT Light"/>
                        <w:smallCaps/>
                        <w:sz w:val="18"/>
                      </w:rPr>
                    </w:pPr>
                    <w:r>
                      <w:rPr>
                        <w:rFonts w:ascii="Footlight MT Light" w:hAnsi="Footlight MT Light"/>
                        <w:b/>
                        <w:smallCaps/>
                        <w:sz w:val="18"/>
                      </w:rPr>
                      <w:t>Phone:  (631) 852.5810 - Fax:  (631) 852.5787</w:t>
                    </w:r>
                  </w:p>
                  <w:p w:rsidR="00C41463" w:rsidRPr="00E2530B" w:rsidRDefault="00C41463" w:rsidP="00621C82">
                    <w:pPr>
                      <w:pStyle w:val="Footer"/>
                      <w:jc w:val="center"/>
                      <w:rPr>
                        <w:rFonts w:ascii="Arial" w:hAnsi="Arial" w:cs="Arial"/>
                        <w:sz w:val="18"/>
                        <w:szCs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E25" w:rsidRDefault="00643E25" w:rsidP="00C41463">
      <w:r>
        <w:separator/>
      </w:r>
    </w:p>
  </w:footnote>
  <w:footnote w:type="continuationSeparator" w:id="0">
    <w:p w:rsidR="00643E25" w:rsidRDefault="00643E25" w:rsidP="00C41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A1" w:rsidRDefault="00E86BA1" w:rsidP="00E86BA1">
    <w:pPr>
      <w:pStyle w:val="Heading1"/>
      <w:rPr>
        <w:rFonts w:cs="Arial"/>
      </w:rPr>
    </w:pPr>
    <w:smartTag w:uri="urn:schemas-microsoft-com:office:smarttags" w:element="place">
      <w:smartTag w:uri="urn:schemas-microsoft-com:office:smarttags" w:element="PlaceType">
        <w:r>
          <w:rPr>
            <w:rFonts w:cs="Arial"/>
          </w:rPr>
          <w:t>COUNTY</w:t>
        </w:r>
      </w:smartTag>
      <w:r>
        <w:rPr>
          <w:rFonts w:cs="Arial"/>
        </w:rPr>
        <w:t xml:space="preserve"> OF </w:t>
      </w:r>
      <w:smartTag w:uri="urn:schemas-microsoft-com:office:smarttags" w:element="PlaceName">
        <w:r>
          <w:rPr>
            <w:rFonts w:cs="Arial"/>
          </w:rPr>
          <w:t>SUFFOLK</w:t>
        </w:r>
      </w:smartTag>
    </w:smartTag>
  </w:p>
  <w:p w:rsidR="00E86BA1" w:rsidRDefault="00E86BA1" w:rsidP="00E86BA1">
    <w:pPr>
      <w:jc w:val="center"/>
    </w:pPr>
    <w:r>
      <w:rPr>
        <w:rFonts w:ascii="Arial" w:hAnsi="Arial" w:cs="Arial"/>
      </w:rPr>
      <w:fldChar w:fldCharType="begin"/>
    </w:r>
    <w:r>
      <w:rPr>
        <w:rFonts w:ascii="Arial" w:hAnsi="Arial" w:cs="Arial"/>
      </w:rPr>
      <w:instrText>import C:\\WORD5\\SEAL1.TIF \* mergeformat</w:instrText>
    </w:r>
    <w:r>
      <w:rPr>
        <w:rFonts w:ascii="Arial" w:hAnsi="Arial" w:cs="Arial"/>
      </w:rPr>
      <w:fldChar w:fldCharType="separate"/>
    </w:r>
    <w:r w:rsidR="008C6312">
      <w:rPr>
        <w:rFonts w:ascii="Arial" w:hAnsi="Arial" w:cs="Arial"/>
        <w:noProof/>
      </w:rPr>
      <w:drawing>
        <wp:inline distT="0" distB="0" distL="0" distR="0" wp14:anchorId="10AE076A" wp14:editId="7F5F2EC4">
          <wp:extent cx="847725" cy="809625"/>
          <wp:effectExtent l="0" t="0" r="9525" b="9525"/>
          <wp:docPr id="1" name="Picture 1" descr="C:\WORD5\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ORD5\SEAL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09625"/>
                  </a:xfrm>
                  <a:prstGeom prst="rect">
                    <a:avLst/>
                  </a:prstGeom>
                  <a:noFill/>
                  <a:ln>
                    <a:noFill/>
                  </a:ln>
                </pic:spPr>
              </pic:pic>
            </a:graphicData>
          </a:graphic>
        </wp:inline>
      </w:drawing>
    </w:r>
    <w:r>
      <w:rPr>
        <w:rFonts w:ascii="Arial" w:hAnsi="Arial" w:cs="Arial"/>
      </w:rPr>
      <w:fldChar w:fldCharType="end"/>
    </w:r>
  </w:p>
  <w:p w:rsidR="00E86BA1" w:rsidRDefault="00E86BA1" w:rsidP="00E86BA1">
    <w:pPr>
      <w:jc w:val="center"/>
      <w:rPr>
        <w:rFonts w:ascii="Arial" w:hAnsi="Arial" w:cs="Arial"/>
        <w:b/>
        <w:caps/>
      </w:rPr>
    </w:pPr>
    <w:r>
      <w:rPr>
        <w:rFonts w:ascii="Arial" w:hAnsi="Arial" w:cs="Arial"/>
        <w:b/>
        <w:caps/>
      </w:rPr>
      <w:t>Steven bellone</w:t>
    </w:r>
  </w:p>
  <w:p w:rsidR="00E86BA1" w:rsidRDefault="00E86BA1" w:rsidP="00E86BA1">
    <w:pPr>
      <w:jc w:val="center"/>
      <w:rPr>
        <w:b/>
      </w:rPr>
    </w:pPr>
    <w:smartTag w:uri="urn:schemas-microsoft-com:office:smarttags" w:element="City">
      <w:r>
        <w:rPr>
          <w:rFonts w:ascii="Arial" w:hAnsi="Arial" w:cs="Arial"/>
          <w:sz w:val="16"/>
          <w:szCs w:val="16"/>
        </w:rPr>
        <w:t>SUFFOLK</w:t>
      </w:r>
    </w:smartTag>
    <w:r>
      <w:rPr>
        <w:rFonts w:ascii="Arial" w:hAnsi="Arial" w:cs="Arial"/>
        <w:sz w:val="16"/>
        <w:szCs w:val="16"/>
      </w:rPr>
      <w:t xml:space="preserve"> </w:t>
    </w:r>
    <w:smartTag w:uri="urn:schemas-microsoft-com:office:smarttags" w:element="place">
      <w:smartTag w:uri="urn:schemas-microsoft-com:office:smarttags" w:element="PlaceType">
        <w:r>
          <w:rPr>
            <w:rFonts w:ascii="Arial" w:hAnsi="Arial" w:cs="Arial"/>
            <w:sz w:val="16"/>
            <w:szCs w:val="16"/>
          </w:rPr>
          <w:t>COUNTY</w:t>
        </w:r>
      </w:smartTag>
      <w:r>
        <w:rPr>
          <w:rFonts w:ascii="Arial" w:hAnsi="Arial" w:cs="Arial"/>
          <w:sz w:val="16"/>
          <w:szCs w:val="16"/>
        </w:rPr>
        <w:t xml:space="preserve"> </w:t>
      </w:r>
      <w:smartTag w:uri="urn:schemas-microsoft-com:office:smarttags" w:element="PlaceName">
        <w:r>
          <w:rPr>
            <w:rFonts w:ascii="Arial" w:hAnsi="Arial" w:cs="Arial"/>
            <w:sz w:val="16"/>
            <w:szCs w:val="16"/>
          </w:rPr>
          <w:t>EXECUTIVE</w:t>
        </w:r>
      </w:smartTag>
    </w:smartTag>
    <w:r>
      <w:rPr>
        <w:b/>
      </w:rPr>
      <w:t xml:space="preserve">  </w:t>
    </w:r>
  </w:p>
  <w:p w:rsidR="00E86BA1" w:rsidRDefault="008C6312" w:rsidP="00E86BA1">
    <w:pPr>
      <w:jc w:val="center"/>
      <w:rPr>
        <w:b/>
      </w:rPr>
    </w:pPr>
    <w:r>
      <w:rPr>
        <w:noProof/>
      </w:rPr>
      <mc:AlternateContent>
        <mc:Choice Requires="wps">
          <w:drawing>
            <wp:anchor distT="0" distB="0" distL="114300" distR="114300" simplePos="0" relativeHeight="251659264" behindDoc="0" locked="0" layoutInCell="1" allowOverlap="1" wp14:anchorId="01921D6D" wp14:editId="5D7F9A9D">
              <wp:simplePos x="0" y="0"/>
              <wp:positionH relativeFrom="column">
                <wp:posOffset>3931920</wp:posOffset>
              </wp:positionH>
              <wp:positionV relativeFrom="paragraph">
                <wp:posOffset>165735</wp:posOffset>
              </wp:positionV>
              <wp:extent cx="2691765" cy="367665"/>
              <wp:effectExtent l="0" t="381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765" cy="36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6BA1" w:rsidRDefault="00E86BA1" w:rsidP="00E86BA1">
                          <w:pPr>
                            <w:tabs>
                              <w:tab w:val="center" w:pos="1584"/>
                              <w:tab w:val="center" w:pos="9090"/>
                              <w:tab w:val="right" w:pos="10800"/>
                            </w:tabs>
                            <w:jc w:val="center"/>
                            <w:rPr>
                              <w:rFonts w:ascii="Arial" w:hAnsi="Arial"/>
                              <w:b/>
                              <w:caps/>
                              <w:sz w:val="18"/>
                            </w:rPr>
                          </w:pPr>
                          <w:r>
                            <w:rPr>
                              <w:rFonts w:ascii="Arial" w:hAnsi="Arial"/>
                              <w:b/>
                              <w:caps/>
                              <w:sz w:val="18"/>
                            </w:rPr>
                            <w:t>james l. Tomarken, MD, MPH, MBA, MSW</w:t>
                          </w:r>
                        </w:p>
                        <w:p w:rsidR="00E86BA1" w:rsidRDefault="00E86BA1" w:rsidP="00E86BA1">
                          <w:pPr>
                            <w:tabs>
                              <w:tab w:val="center" w:pos="1584"/>
                              <w:tab w:val="center" w:pos="9090"/>
                              <w:tab w:val="right" w:pos="10800"/>
                            </w:tabs>
                            <w:jc w:val="center"/>
                          </w:pPr>
                          <w:r>
                            <w:rPr>
                              <w:rFonts w:ascii="Arial" w:hAnsi="Arial"/>
                              <w:sz w:val="16"/>
                              <w:szCs w:val="16"/>
                            </w:rPr>
                            <w:t>Commissioner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309.6pt;margin-top:13.05pt;width:211.95pt;height:2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" stroked="f">
              <v:textbox>
                <w:txbxContent>
                  <w:p w:rsidR="00E86BA1" w:rsidRDefault="00E86BA1" w:rsidP="00E86BA1">
                    <w:pPr>
                      <w:tabs>
                        <w:tab w:val="center" w:pos="1584"/>
                        <w:tab w:val="center" w:pos="9090"/>
                        <w:tab w:val="right" w:pos="10800"/>
                      </w:tabs>
                      <w:jc w:val="center"/>
                      <w:rPr>
                        <w:rFonts w:ascii="Arial" w:hAnsi="Arial"/>
                        <w:b/>
                        <w:caps/>
                        <w:sz w:val="18"/>
                      </w:rPr>
                    </w:pPr>
                    <w:r>
                      <w:rPr>
                        <w:rFonts w:ascii="Arial" w:hAnsi="Arial"/>
                        <w:b/>
                        <w:caps/>
                        <w:sz w:val="18"/>
                      </w:rPr>
                      <w:t>james l. Tomarken, MD, MPH, MBA, MSW</w:t>
                    </w:r>
                  </w:p>
                  <w:p w:rsidR="00E86BA1" w:rsidRDefault="00E86BA1" w:rsidP="00E86BA1">
                    <w:pPr>
                      <w:tabs>
                        <w:tab w:val="center" w:pos="1584"/>
                        <w:tab w:val="center" w:pos="9090"/>
                        <w:tab w:val="right" w:pos="10800"/>
                      </w:tabs>
                      <w:jc w:val="center"/>
                    </w:pPr>
                    <w:r>
                      <w:rPr>
                        <w:rFonts w:ascii="Arial" w:hAnsi="Arial"/>
                        <w:sz w:val="16"/>
                        <w:szCs w:val="16"/>
                      </w:rPr>
                      <w:t>Commissioner</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35B65D6" wp14:editId="645E77CA">
              <wp:simplePos x="0" y="0"/>
              <wp:positionH relativeFrom="column">
                <wp:posOffset>-114300</wp:posOffset>
              </wp:positionH>
              <wp:positionV relativeFrom="paragraph">
                <wp:posOffset>163830</wp:posOffset>
              </wp:positionV>
              <wp:extent cx="2574290" cy="222885"/>
              <wp:effectExtent l="0" t="1905" r="0" b="190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29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BA1" w:rsidRDefault="00E86BA1" w:rsidP="00E86BA1">
                          <w:pPr>
                            <w:pStyle w:val="Header"/>
                            <w:tabs>
                              <w:tab w:val="left" w:pos="8190"/>
                              <w:tab w:val="right" w:pos="10350"/>
                            </w:tabs>
                            <w:rPr>
                              <w:rFonts w:ascii="Arial" w:hAnsi="Arial" w:cs="Arial"/>
                              <w:sz w:val="16"/>
                              <w:szCs w:val="16"/>
                            </w:rPr>
                          </w:pPr>
                          <w:r>
                            <w:rPr>
                              <w:rFonts w:ascii="Arial" w:hAnsi="Arial" w:cs="Arial"/>
                              <w:b/>
                              <w:sz w:val="18"/>
                              <w:szCs w:val="18"/>
                            </w:rPr>
                            <w:t>DEPARTMENT OF HEALTH SERVICES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28" type="#_x0000_t202" style="position:absolute;left:0;text-align:left;margin-left:-9pt;margin-top:12.9pt;width:202.7pt;height:17.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DhuAIAAME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" filled="f" stroked="f">
              <v:textbox style="mso-fit-shape-to-text:t">
                <w:txbxContent>
                  <w:p w:rsidR="00E86BA1" w:rsidRDefault="00E86BA1" w:rsidP="00E86BA1">
                    <w:pPr>
                      <w:pStyle w:val="Header"/>
                      <w:tabs>
                        <w:tab w:val="left" w:pos="8190"/>
                        <w:tab w:val="right" w:pos="10350"/>
                      </w:tabs>
                      <w:rPr>
                        <w:rFonts w:ascii="Arial" w:hAnsi="Arial" w:cs="Arial"/>
                        <w:sz w:val="16"/>
                        <w:szCs w:val="16"/>
                      </w:rPr>
                    </w:pPr>
                    <w:r>
                      <w:rPr>
                        <w:rFonts w:ascii="Arial" w:hAnsi="Arial" w:cs="Arial"/>
                        <w:b/>
                        <w:sz w:val="18"/>
                        <w:szCs w:val="18"/>
                      </w:rPr>
                      <w:t>DEPARTMENT OF HEALTH SERVICES</w:t>
                    </w:r>
                  </w:p>
                </w:txbxContent>
              </v:textbox>
            </v:shape>
          </w:pict>
        </mc:Fallback>
      </mc:AlternateContent>
    </w:r>
  </w:p>
  <w:p w:rsidR="00E86BA1" w:rsidRDefault="00E86BA1" w:rsidP="00E86BA1">
    <w:pPr>
      <w:jc w:val="center"/>
      <w:rPr>
        <w:b/>
      </w:rPr>
    </w:pPr>
  </w:p>
  <w:p w:rsidR="00C41463" w:rsidRDefault="00C41463" w:rsidP="00C41463">
    <w:pPr>
      <w:jc w:val="center"/>
    </w:pPr>
  </w:p>
  <w:p w:rsidR="00C41463" w:rsidRDefault="00C41463" w:rsidP="00C41463">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E25"/>
    <w:rsid w:val="00001F24"/>
    <w:rsid w:val="0001439B"/>
    <w:rsid w:val="00022D52"/>
    <w:rsid w:val="00136EAC"/>
    <w:rsid w:val="0015354D"/>
    <w:rsid w:val="001879A5"/>
    <w:rsid w:val="001A6A01"/>
    <w:rsid w:val="001C158B"/>
    <w:rsid w:val="002610A0"/>
    <w:rsid w:val="0029189C"/>
    <w:rsid w:val="002A678D"/>
    <w:rsid w:val="002E08FB"/>
    <w:rsid w:val="002F302A"/>
    <w:rsid w:val="00363EC2"/>
    <w:rsid w:val="0036654A"/>
    <w:rsid w:val="00371DD7"/>
    <w:rsid w:val="003E683F"/>
    <w:rsid w:val="00451EE3"/>
    <w:rsid w:val="004B482F"/>
    <w:rsid w:val="004C6EA5"/>
    <w:rsid w:val="004D6243"/>
    <w:rsid w:val="005218E7"/>
    <w:rsid w:val="00545D80"/>
    <w:rsid w:val="00554D4B"/>
    <w:rsid w:val="005825F6"/>
    <w:rsid w:val="005C6030"/>
    <w:rsid w:val="005E70CE"/>
    <w:rsid w:val="00621C82"/>
    <w:rsid w:val="00643E25"/>
    <w:rsid w:val="0064485C"/>
    <w:rsid w:val="00677F4B"/>
    <w:rsid w:val="006831CA"/>
    <w:rsid w:val="008379EC"/>
    <w:rsid w:val="008940B0"/>
    <w:rsid w:val="008C6312"/>
    <w:rsid w:val="008C6B6A"/>
    <w:rsid w:val="008D4686"/>
    <w:rsid w:val="008E0766"/>
    <w:rsid w:val="00931EF1"/>
    <w:rsid w:val="0093475F"/>
    <w:rsid w:val="00941C84"/>
    <w:rsid w:val="009A75E0"/>
    <w:rsid w:val="00A43AB0"/>
    <w:rsid w:val="00A559CE"/>
    <w:rsid w:val="00A862D3"/>
    <w:rsid w:val="00AA4CCB"/>
    <w:rsid w:val="00AF301B"/>
    <w:rsid w:val="00B457F1"/>
    <w:rsid w:val="00B509EC"/>
    <w:rsid w:val="00B85B11"/>
    <w:rsid w:val="00BF231E"/>
    <w:rsid w:val="00C41463"/>
    <w:rsid w:val="00C91F0C"/>
    <w:rsid w:val="00C9479E"/>
    <w:rsid w:val="00CC49A8"/>
    <w:rsid w:val="00CD3A04"/>
    <w:rsid w:val="00CE1815"/>
    <w:rsid w:val="00DB39DB"/>
    <w:rsid w:val="00DE6A0C"/>
    <w:rsid w:val="00E86BA1"/>
    <w:rsid w:val="00E917A9"/>
    <w:rsid w:val="00ED0687"/>
    <w:rsid w:val="00EF40A7"/>
    <w:rsid w:val="00F11392"/>
    <w:rsid w:val="00F464AB"/>
    <w:rsid w:val="00F9720E"/>
    <w:rsid w:val="00FA5EF8"/>
    <w:rsid w:val="00FB549A"/>
    <w:rsid w:val="00FE6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City"/>
  <w:smartTagType w:namespaceuri="urn:schemas-microsoft-com:office:smarttags" w:name="PlaceName"/>
  <w:smartTagType w:namespaceuri="urn:schemas-microsoft-com:office:smarttags" w:name="address"/>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3E25"/>
  </w:style>
  <w:style w:type="paragraph" w:styleId="Heading1">
    <w:name w:val="heading 1"/>
    <w:basedOn w:val="Normal"/>
    <w:next w:val="Normal"/>
    <w:link w:val="Heading1Char"/>
    <w:qFormat/>
    <w:rsid w:val="00C41463"/>
    <w:pPr>
      <w:keepNext/>
      <w:jc w:val="center"/>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1463"/>
    <w:pPr>
      <w:tabs>
        <w:tab w:val="center" w:pos="4680"/>
        <w:tab w:val="right" w:pos="9360"/>
      </w:tabs>
    </w:pPr>
    <w:rPr>
      <w:sz w:val="24"/>
      <w:szCs w:val="24"/>
    </w:rPr>
  </w:style>
  <w:style w:type="character" w:customStyle="1" w:styleId="HeaderChar">
    <w:name w:val="Header Char"/>
    <w:link w:val="Header"/>
    <w:rsid w:val="00C41463"/>
    <w:rPr>
      <w:sz w:val="24"/>
      <w:szCs w:val="24"/>
    </w:rPr>
  </w:style>
  <w:style w:type="paragraph" w:styleId="Footer">
    <w:name w:val="footer"/>
    <w:basedOn w:val="Normal"/>
    <w:link w:val="FooterChar"/>
    <w:rsid w:val="00C41463"/>
    <w:pPr>
      <w:tabs>
        <w:tab w:val="center" w:pos="4680"/>
        <w:tab w:val="right" w:pos="9360"/>
      </w:tabs>
    </w:pPr>
    <w:rPr>
      <w:sz w:val="24"/>
      <w:szCs w:val="24"/>
    </w:rPr>
  </w:style>
  <w:style w:type="character" w:customStyle="1" w:styleId="FooterChar">
    <w:name w:val="Footer Char"/>
    <w:link w:val="Footer"/>
    <w:rsid w:val="00C41463"/>
    <w:rPr>
      <w:sz w:val="24"/>
      <w:szCs w:val="24"/>
    </w:rPr>
  </w:style>
  <w:style w:type="character" w:customStyle="1" w:styleId="Heading1Char">
    <w:name w:val="Heading 1 Char"/>
    <w:link w:val="Heading1"/>
    <w:rsid w:val="00C41463"/>
    <w:rPr>
      <w:rFonts w:ascii="Arial" w:hAnsi="Arial"/>
      <w:b/>
      <w:sz w:val="28"/>
    </w:rPr>
  </w:style>
  <w:style w:type="paragraph" w:styleId="BalloonText">
    <w:name w:val="Balloon Text"/>
    <w:basedOn w:val="Normal"/>
    <w:link w:val="BalloonTextChar"/>
    <w:rsid w:val="00C41463"/>
    <w:rPr>
      <w:rFonts w:ascii="Tahoma" w:hAnsi="Tahoma" w:cs="Tahoma"/>
      <w:sz w:val="16"/>
      <w:szCs w:val="16"/>
    </w:rPr>
  </w:style>
  <w:style w:type="character" w:customStyle="1" w:styleId="BalloonTextChar">
    <w:name w:val="Balloon Text Char"/>
    <w:link w:val="BalloonText"/>
    <w:rsid w:val="00C41463"/>
    <w:rPr>
      <w:rFonts w:ascii="Tahoma" w:hAnsi="Tahoma" w:cs="Tahoma"/>
      <w:sz w:val="16"/>
      <w:szCs w:val="16"/>
    </w:rPr>
  </w:style>
  <w:style w:type="character" w:styleId="Hyperlink">
    <w:name w:val="Hyperlink"/>
    <w:basedOn w:val="DefaultParagraphFont"/>
    <w:rsid w:val="0015354D"/>
    <w:rPr>
      <w:color w:val="0000FF" w:themeColor="hyperlink"/>
      <w:u w:val="single"/>
    </w:rPr>
  </w:style>
  <w:style w:type="character" w:styleId="FollowedHyperlink">
    <w:name w:val="FollowedHyperlink"/>
    <w:basedOn w:val="DefaultParagraphFont"/>
    <w:rsid w:val="002918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3E25"/>
  </w:style>
  <w:style w:type="paragraph" w:styleId="Heading1">
    <w:name w:val="heading 1"/>
    <w:basedOn w:val="Normal"/>
    <w:next w:val="Normal"/>
    <w:link w:val="Heading1Char"/>
    <w:qFormat/>
    <w:rsid w:val="00C41463"/>
    <w:pPr>
      <w:keepNext/>
      <w:jc w:val="center"/>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1463"/>
    <w:pPr>
      <w:tabs>
        <w:tab w:val="center" w:pos="4680"/>
        <w:tab w:val="right" w:pos="9360"/>
      </w:tabs>
    </w:pPr>
    <w:rPr>
      <w:sz w:val="24"/>
      <w:szCs w:val="24"/>
    </w:rPr>
  </w:style>
  <w:style w:type="character" w:customStyle="1" w:styleId="HeaderChar">
    <w:name w:val="Header Char"/>
    <w:link w:val="Header"/>
    <w:rsid w:val="00C41463"/>
    <w:rPr>
      <w:sz w:val="24"/>
      <w:szCs w:val="24"/>
    </w:rPr>
  </w:style>
  <w:style w:type="paragraph" w:styleId="Footer">
    <w:name w:val="footer"/>
    <w:basedOn w:val="Normal"/>
    <w:link w:val="FooterChar"/>
    <w:rsid w:val="00C41463"/>
    <w:pPr>
      <w:tabs>
        <w:tab w:val="center" w:pos="4680"/>
        <w:tab w:val="right" w:pos="9360"/>
      </w:tabs>
    </w:pPr>
    <w:rPr>
      <w:sz w:val="24"/>
      <w:szCs w:val="24"/>
    </w:rPr>
  </w:style>
  <w:style w:type="character" w:customStyle="1" w:styleId="FooterChar">
    <w:name w:val="Footer Char"/>
    <w:link w:val="Footer"/>
    <w:rsid w:val="00C41463"/>
    <w:rPr>
      <w:sz w:val="24"/>
      <w:szCs w:val="24"/>
    </w:rPr>
  </w:style>
  <w:style w:type="character" w:customStyle="1" w:styleId="Heading1Char">
    <w:name w:val="Heading 1 Char"/>
    <w:link w:val="Heading1"/>
    <w:rsid w:val="00C41463"/>
    <w:rPr>
      <w:rFonts w:ascii="Arial" w:hAnsi="Arial"/>
      <w:b/>
      <w:sz w:val="28"/>
    </w:rPr>
  </w:style>
  <w:style w:type="paragraph" w:styleId="BalloonText">
    <w:name w:val="Balloon Text"/>
    <w:basedOn w:val="Normal"/>
    <w:link w:val="BalloonTextChar"/>
    <w:rsid w:val="00C41463"/>
    <w:rPr>
      <w:rFonts w:ascii="Tahoma" w:hAnsi="Tahoma" w:cs="Tahoma"/>
      <w:sz w:val="16"/>
      <w:szCs w:val="16"/>
    </w:rPr>
  </w:style>
  <w:style w:type="character" w:customStyle="1" w:styleId="BalloonTextChar">
    <w:name w:val="Balloon Text Char"/>
    <w:link w:val="BalloonText"/>
    <w:rsid w:val="00C41463"/>
    <w:rPr>
      <w:rFonts w:ascii="Tahoma" w:hAnsi="Tahoma" w:cs="Tahoma"/>
      <w:sz w:val="16"/>
      <w:szCs w:val="16"/>
    </w:rPr>
  </w:style>
  <w:style w:type="character" w:styleId="Hyperlink">
    <w:name w:val="Hyperlink"/>
    <w:basedOn w:val="DefaultParagraphFont"/>
    <w:rsid w:val="0015354D"/>
    <w:rPr>
      <w:color w:val="0000FF" w:themeColor="hyperlink"/>
      <w:u w:val="single"/>
    </w:rPr>
  </w:style>
  <w:style w:type="character" w:styleId="FollowedHyperlink">
    <w:name w:val="FollowedHyperlink"/>
    <w:basedOn w:val="DefaultParagraphFont"/>
    <w:rsid w:val="002918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412634">
      <w:bodyDiv w:val="1"/>
      <w:marLeft w:val="0"/>
      <w:marRight w:val="0"/>
      <w:marTop w:val="0"/>
      <w:marBottom w:val="0"/>
      <w:divBdr>
        <w:top w:val="none" w:sz="0" w:space="0" w:color="auto"/>
        <w:left w:val="none" w:sz="0" w:space="0" w:color="auto"/>
        <w:bottom w:val="none" w:sz="0" w:space="0" w:color="auto"/>
        <w:right w:val="none" w:sz="0" w:space="0" w:color="auto"/>
      </w:divBdr>
    </w:div>
    <w:div w:id="194596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a.gov/dwreginfo/reducing-lead-drinking-water-schools-revised-technical-guidanc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healthadmin\templates\HSV%20B&amp;W%20Logo%20Letterhead\Public%20Health\Public%20Healt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4DDF2-8033-40E4-99B6-AC87090B7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Health Letterhead.dot</Template>
  <TotalTime>1</TotalTime>
  <Pages>1</Pages>
  <Words>296</Words>
  <Characters>1790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Suffolk County Government</Company>
  <LinksUpToDate>false</LinksUpToDate>
  <CharactersWithSpaces>2082</CharactersWithSpaces>
  <SharedDoc>false</SharedDoc>
  <HLinks>
    <vt:vector size="6" baseType="variant">
      <vt:variant>
        <vt:i4>3866662</vt:i4>
      </vt:variant>
      <vt:variant>
        <vt:i4>2198</vt:i4>
      </vt:variant>
      <vt:variant>
        <vt:i4>1025</vt:i4>
      </vt:variant>
      <vt:variant>
        <vt:i4>1</vt:i4>
      </vt:variant>
      <vt:variant>
        <vt:lpwstr>C:\WORD5\SEAL1.TIF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Hime, Jason</dc:creator>
  <cp:lastModifiedBy>user, win7</cp:lastModifiedBy>
  <cp:revision>2</cp:revision>
  <cp:lastPrinted>2016-05-26T15:46:00Z</cp:lastPrinted>
  <dcterms:created xsi:type="dcterms:W3CDTF">2016-05-26T15:51:00Z</dcterms:created>
  <dcterms:modified xsi:type="dcterms:W3CDTF">2016-05-26T15:51:00Z</dcterms:modified>
</cp:coreProperties>
</file>